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58" w:rsidRDefault="00D359AA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594360</wp:posOffset>
            </wp:positionV>
            <wp:extent cx="661670" cy="71247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Website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616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</w:t>
      </w:r>
      <w:r w:rsidR="00DE5AA5">
        <w:t>t</w:t>
      </w:r>
      <w:bookmarkStart w:id="0" w:name="_GoBack"/>
      <w:bookmarkEnd w:id="0"/>
      <w:r>
        <w:t xml:space="preserve"> Laurence School</w:t>
      </w:r>
      <w:r w:rsidR="00DE5AA5">
        <w:br/>
      </w:r>
      <w:r>
        <w:t>Lettings Enquiry Form 2018-19</w:t>
      </w:r>
    </w:p>
    <w:sdt>
      <w:sdtPr>
        <w:id w:val="216403978"/>
        <w:placeholder>
          <w:docPart w:val="BCBCF169A0954F849AC0A61B0D61600E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747058" w:rsidRDefault="00D359AA">
          <w:pPr>
            <w:pStyle w:val="Subtitle"/>
          </w:pPr>
          <w:r>
            <w:t>[Select Date]</w:t>
          </w:r>
        </w:p>
      </w:sdtContent>
    </w:sdt>
    <w:p w:rsidR="00747058" w:rsidRDefault="00DE5AA5">
      <w:pPr>
        <w:pStyle w:val="Heading1"/>
      </w:pPr>
      <w:r>
        <w:t>Overview</w:t>
      </w:r>
    </w:p>
    <w:p w:rsidR="00747058" w:rsidRDefault="00D359AA">
      <w:pPr>
        <w:pStyle w:val="Heading2"/>
      </w:pPr>
      <w:r>
        <w:t>Contact Details</w:t>
      </w:r>
    </w:p>
    <w:sdt>
      <w:sdtPr>
        <w:id w:val="-2113425653"/>
        <w:placeholder>
          <w:docPart w:val="87351D429BC3466EA533654BF6E99047"/>
        </w:placeholder>
        <w15:appearance w15:val="hidden"/>
      </w:sdtPr>
      <w:sdtEndPr/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851"/>
            <w:gridCol w:w="8509"/>
          </w:tblGrid>
          <w:tr w:rsidR="00747058">
            <w:tc>
              <w:tcPr>
                <w:tcW w:w="308" w:type="pct"/>
              </w:tcPr>
              <w:p w:rsidR="00D359AA" w:rsidRDefault="00611868" w:rsidP="00611868">
                <w:pPr>
                  <w:jc w:val="left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/w:pPr>
                <w:r>
                  <w:t>Name:</w:t>
                </w:r>
              </w:p>
            </w:tc>
            <w:tc>
              <w:tcPr>
                <w:tcW w:w="4692" w:type="pct"/>
              </w:tcPr>
              <w:p w:rsidR="00611868" w:rsidRDefault="00611868">
                <w:pPr>
                  <w:pStyle w:val="TipText"/>
                </w:pPr>
              </w:p>
            </w:tc>
          </w:tr>
          <w:tr w:rsidR="0061186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11868" w:rsidRDefault="00611868" w:rsidP="00611868">
                <w:pPr>
                  <w:jc w:val="left"/>
                </w:pPr>
                <w:r>
                  <w:t>Email</w:t>
                </w:r>
              </w:p>
            </w:tc>
            <w:tc>
              <w:tcPr>
                <w:tcW w:w="4692" w:type="pct"/>
              </w:tcPr>
              <w:p w:rsidR="00611868" w:rsidRDefault="00611868">
                <w:pPr>
                  <w:pStyle w:val="Tip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61186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11868" w:rsidRDefault="00611868">
                <w:r>
                  <w:t>Telephone</w:t>
                </w:r>
              </w:p>
            </w:tc>
            <w:tc>
              <w:tcPr>
                <w:tcW w:w="4692" w:type="pct"/>
              </w:tcPr>
              <w:p w:rsidR="00611868" w:rsidRDefault="00611868">
                <w:pPr>
                  <w:pStyle w:val="Tip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:</w:t>
                </w:r>
              </w:p>
            </w:tc>
          </w:tr>
          <w:tr w:rsidR="0061186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11868" w:rsidRDefault="00611868"/>
            </w:tc>
            <w:tc>
              <w:tcPr>
                <w:tcW w:w="4692" w:type="pct"/>
              </w:tcPr>
              <w:p w:rsidR="00611868" w:rsidRDefault="00611868">
                <w:pPr>
                  <w:pStyle w:val="Tip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747058" w:rsidRDefault="00DE5AA5"/>
      </w:sdtContent>
    </w:sdt>
    <w:p w:rsidR="00747058" w:rsidRDefault="00611868">
      <w:pPr>
        <w:pStyle w:val="Heading2"/>
      </w:pPr>
      <w:r>
        <w:t>Address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4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47058" w:rsidRDefault="00747058"/>
          <w:p w:rsidR="00611868" w:rsidRDefault="00611868"/>
          <w:p w:rsidR="00611868" w:rsidRDefault="00611868"/>
          <w:p w:rsidR="00611868" w:rsidRDefault="00611868"/>
        </w:tc>
        <w:tc>
          <w:tcPr>
            <w:tcW w:w="4692" w:type="pct"/>
          </w:tcPr>
          <w:p w:rsidR="00747058" w:rsidRDefault="007470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7058" w:rsidRDefault="00747058"/>
    <w:p w:rsidR="00747058" w:rsidRDefault="00611868">
      <w:pPr>
        <w:pStyle w:val="Heading2"/>
      </w:pPr>
      <w:r>
        <w:t>Function, or Class Description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4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47058" w:rsidRDefault="00747058"/>
        </w:tc>
        <w:tc>
          <w:tcPr>
            <w:tcW w:w="4692" w:type="pct"/>
          </w:tcPr>
          <w:p w:rsidR="00747058" w:rsidRDefault="007470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7058" w:rsidRDefault="00747058">
      <w:pPr>
        <w:pStyle w:val="NoSpacing"/>
      </w:pPr>
    </w:p>
    <w:p w:rsidR="00747058" w:rsidRDefault="00611868">
      <w:pPr>
        <w:pStyle w:val="Heading2"/>
      </w:pPr>
      <w:r>
        <w:t>Date and Time (s) of Requirement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4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47058" w:rsidRDefault="00747058"/>
        </w:tc>
        <w:tc>
          <w:tcPr>
            <w:tcW w:w="4692" w:type="pct"/>
          </w:tcPr>
          <w:p w:rsidR="00747058" w:rsidRDefault="007470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7058" w:rsidRDefault="00747058"/>
    <w:p w:rsidR="00747058" w:rsidRDefault="00611868">
      <w:pPr>
        <w:pStyle w:val="Heading2"/>
      </w:pPr>
      <w:r>
        <w:t>Room required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4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47058" w:rsidRDefault="00747058"/>
        </w:tc>
        <w:tc>
          <w:tcPr>
            <w:tcW w:w="4692" w:type="pct"/>
          </w:tcPr>
          <w:p w:rsidR="00747058" w:rsidRDefault="007470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7058" w:rsidRDefault="00747058"/>
    <w:p w:rsidR="00747058" w:rsidRDefault="00611868">
      <w:pPr>
        <w:pStyle w:val="Heading2"/>
      </w:pPr>
      <w:r>
        <w:lastRenderedPageBreak/>
        <w:t>How many people: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4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47058" w:rsidRDefault="00747058"/>
        </w:tc>
        <w:tc>
          <w:tcPr>
            <w:tcW w:w="4692" w:type="pct"/>
          </w:tcPr>
          <w:p w:rsidR="00747058" w:rsidRDefault="007470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7058" w:rsidRDefault="00747058"/>
    <w:p w:rsidR="00747058" w:rsidRDefault="00611868">
      <w:pPr>
        <w:pStyle w:val="Heading2"/>
      </w:pPr>
      <w:proofErr w:type="spellStart"/>
      <w:r>
        <w:t>Licence</w:t>
      </w:r>
      <w:proofErr w:type="spellEnd"/>
      <w:r>
        <w:t xml:space="preserve"> </w:t>
      </w:r>
      <w:proofErr w:type="gramStart"/>
      <w:r>
        <w:t>needed?</w:t>
      </w:r>
      <w:proofErr w:type="gramEnd"/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4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47058" w:rsidRDefault="00747058"/>
        </w:tc>
        <w:tc>
          <w:tcPr>
            <w:tcW w:w="4692" w:type="pct"/>
          </w:tcPr>
          <w:p w:rsidR="00747058" w:rsidRDefault="007470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7058" w:rsidRDefault="00747058"/>
    <w:p w:rsidR="00747058" w:rsidRDefault="00611868">
      <w:pPr>
        <w:pStyle w:val="Heading2"/>
      </w:pPr>
      <w:r>
        <w:t>Other Information or Enquiry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4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47058" w:rsidRDefault="0074705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  <w:p w:rsidR="00611868" w:rsidRDefault="00611868"/>
        </w:tc>
        <w:tc>
          <w:tcPr>
            <w:tcW w:w="4692" w:type="pct"/>
          </w:tcPr>
          <w:p w:rsidR="00747058" w:rsidRDefault="007470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7058" w:rsidRDefault="00747058"/>
    <w:p w:rsidR="00747058" w:rsidRDefault="00DE5AA5">
      <w:pPr>
        <w:pStyle w:val="Heading1"/>
      </w:pPr>
      <w:r>
        <w:t>Approval and Authority to Proceed</w:t>
      </w:r>
    </w:p>
    <w:p w:rsidR="00747058" w:rsidRDefault="00DE5AA5">
      <w:r>
        <w:t xml:space="preserve">We approve the </w:t>
      </w:r>
      <w:r w:rsidR="00611868">
        <w:t>function/class</w:t>
      </w:r>
      <w:r>
        <w:t xml:space="preserve"> as described above, and authorize the team to proceed.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2598"/>
        <w:gridCol w:w="2597"/>
        <w:gridCol w:w="2597"/>
        <w:gridCol w:w="1558"/>
      </w:tblGrid>
      <w:tr w:rsidR="00611868" w:rsidTr="00611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9" w:type="pct"/>
          </w:tcPr>
          <w:p w:rsidR="00611868" w:rsidRDefault="00611868">
            <w:r>
              <w:t>Date Request Received</w:t>
            </w:r>
          </w:p>
        </w:tc>
        <w:tc>
          <w:tcPr>
            <w:tcW w:w="1389" w:type="pct"/>
          </w:tcPr>
          <w:p w:rsidR="00611868" w:rsidRDefault="00611868">
            <w:r>
              <w:t>Name</w:t>
            </w:r>
          </w:p>
        </w:tc>
        <w:tc>
          <w:tcPr>
            <w:tcW w:w="1389" w:type="pct"/>
          </w:tcPr>
          <w:p w:rsidR="00611868" w:rsidRDefault="00611868">
            <w:r>
              <w:t>Title</w:t>
            </w:r>
          </w:p>
        </w:tc>
        <w:tc>
          <w:tcPr>
            <w:tcW w:w="833" w:type="pct"/>
          </w:tcPr>
          <w:p w:rsidR="00611868" w:rsidRDefault="00611868">
            <w:r>
              <w:t>Date</w:t>
            </w:r>
          </w:p>
        </w:tc>
      </w:tr>
      <w:tr w:rsidR="00611868" w:rsidTr="00611868">
        <w:tc>
          <w:tcPr>
            <w:tcW w:w="1389" w:type="pct"/>
          </w:tcPr>
          <w:p w:rsidR="00611868" w:rsidRDefault="00611868"/>
        </w:tc>
        <w:tc>
          <w:tcPr>
            <w:tcW w:w="1389" w:type="pct"/>
          </w:tcPr>
          <w:p w:rsidR="00611868" w:rsidRDefault="00611868"/>
        </w:tc>
        <w:tc>
          <w:tcPr>
            <w:tcW w:w="1389" w:type="pct"/>
          </w:tcPr>
          <w:p w:rsidR="00611868" w:rsidRDefault="00611868"/>
        </w:tc>
        <w:tc>
          <w:tcPr>
            <w:tcW w:w="833" w:type="pct"/>
          </w:tcPr>
          <w:p w:rsidR="00611868" w:rsidRDefault="00611868"/>
        </w:tc>
      </w:tr>
      <w:tr w:rsidR="00611868" w:rsidTr="00611868">
        <w:tc>
          <w:tcPr>
            <w:tcW w:w="1389" w:type="pct"/>
          </w:tcPr>
          <w:p w:rsidR="00611868" w:rsidRDefault="00611868"/>
        </w:tc>
        <w:tc>
          <w:tcPr>
            <w:tcW w:w="1389" w:type="pct"/>
          </w:tcPr>
          <w:p w:rsidR="00611868" w:rsidRDefault="00611868"/>
        </w:tc>
        <w:tc>
          <w:tcPr>
            <w:tcW w:w="1389" w:type="pct"/>
          </w:tcPr>
          <w:p w:rsidR="00611868" w:rsidRDefault="00611868"/>
        </w:tc>
        <w:tc>
          <w:tcPr>
            <w:tcW w:w="833" w:type="pct"/>
          </w:tcPr>
          <w:p w:rsidR="00611868" w:rsidRDefault="00611868"/>
        </w:tc>
      </w:tr>
      <w:tr w:rsidR="00611868" w:rsidTr="00611868">
        <w:tc>
          <w:tcPr>
            <w:tcW w:w="1389" w:type="pct"/>
          </w:tcPr>
          <w:p w:rsidR="00611868" w:rsidRDefault="00611868"/>
        </w:tc>
        <w:tc>
          <w:tcPr>
            <w:tcW w:w="1389" w:type="pct"/>
          </w:tcPr>
          <w:p w:rsidR="00611868" w:rsidRDefault="00611868"/>
        </w:tc>
        <w:tc>
          <w:tcPr>
            <w:tcW w:w="1389" w:type="pct"/>
          </w:tcPr>
          <w:p w:rsidR="00611868" w:rsidRDefault="00611868"/>
        </w:tc>
        <w:tc>
          <w:tcPr>
            <w:tcW w:w="833" w:type="pct"/>
          </w:tcPr>
          <w:p w:rsidR="00611868" w:rsidRDefault="00611868"/>
        </w:tc>
      </w:tr>
    </w:tbl>
    <w:p w:rsidR="00747058" w:rsidRDefault="0074705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747058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747058" w:rsidRDefault="00747058">
            <w:pPr>
              <w:pStyle w:val="NoSpacing"/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747058" w:rsidRDefault="00747058">
            <w:pPr>
              <w:pStyle w:val="NoSpacing"/>
            </w:pPr>
          </w:p>
        </w:tc>
        <w:tc>
          <w:tcPr>
            <w:tcW w:w="93" w:type="pct"/>
            <w:vAlign w:val="bottom"/>
          </w:tcPr>
          <w:p w:rsidR="00747058" w:rsidRDefault="00747058">
            <w:pPr>
              <w:pStyle w:val="NoSpacing"/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747058" w:rsidRDefault="00747058">
            <w:pPr>
              <w:pStyle w:val="NoSpacing"/>
            </w:pPr>
          </w:p>
        </w:tc>
        <w:tc>
          <w:tcPr>
            <w:tcW w:w="307" w:type="pct"/>
            <w:vAlign w:val="bottom"/>
          </w:tcPr>
          <w:p w:rsidR="00747058" w:rsidRDefault="00747058">
            <w:pPr>
              <w:pStyle w:val="NoSpacing"/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747058" w:rsidRDefault="00747058">
            <w:pPr>
              <w:pStyle w:val="NoSpacing"/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747058" w:rsidRDefault="00747058">
            <w:pPr>
              <w:pStyle w:val="NoSpacing"/>
            </w:pPr>
          </w:p>
        </w:tc>
        <w:tc>
          <w:tcPr>
            <w:tcW w:w="93" w:type="pct"/>
            <w:vAlign w:val="bottom"/>
          </w:tcPr>
          <w:p w:rsidR="00747058" w:rsidRDefault="00747058">
            <w:pPr>
              <w:pStyle w:val="NoSpacing"/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747058" w:rsidRDefault="00747058">
            <w:pPr>
              <w:pStyle w:val="NoSpacing"/>
            </w:pPr>
          </w:p>
        </w:tc>
      </w:tr>
      <w:tr w:rsidR="00747058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747058" w:rsidRDefault="00DE5AA5">
            <w:r>
              <w:t>Approved By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747058" w:rsidRDefault="00747058"/>
        </w:tc>
        <w:tc>
          <w:tcPr>
            <w:tcW w:w="93" w:type="pct"/>
          </w:tcPr>
          <w:p w:rsidR="00747058" w:rsidRDefault="00747058"/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747058" w:rsidRDefault="00DE5AA5">
            <w:r>
              <w:t>Date</w:t>
            </w:r>
          </w:p>
        </w:tc>
        <w:tc>
          <w:tcPr>
            <w:tcW w:w="307" w:type="pct"/>
          </w:tcPr>
          <w:p w:rsidR="00747058" w:rsidRDefault="00747058"/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747058" w:rsidRDefault="00DE5AA5">
            <w:r>
              <w:t>Approved By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747058" w:rsidRDefault="00747058"/>
        </w:tc>
        <w:tc>
          <w:tcPr>
            <w:tcW w:w="93" w:type="pct"/>
          </w:tcPr>
          <w:p w:rsidR="00747058" w:rsidRDefault="00747058"/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747058" w:rsidRDefault="00DE5AA5">
            <w:r>
              <w:t>Date</w:t>
            </w:r>
          </w:p>
        </w:tc>
      </w:tr>
    </w:tbl>
    <w:p w:rsidR="00747058" w:rsidRDefault="00747058"/>
    <w:sectPr w:rsidR="00747058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AA" w:rsidRDefault="00D359AA">
      <w:pPr>
        <w:spacing w:after="0" w:line="240" w:lineRule="auto"/>
      </w:pPr>
      <w:r>
        <w:separator/>
      </w:r>
    </w:p>
  </w:endnote>
  <w:endnote w:type="continuationSeparator" w:id="0">
    <w:p w:rsidR="00D359AA" w:rsidRDefault="00D3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AA" w:rsidRDefault="00D359AA">
      <w:pPr>
        <w:spacing w:after="0" w:line="240" w:lineRule="auto"/>
      </w:pPr>
      <w:r>
        <w:separator/>
      </w:r>
    </w:p>
  </w:footnote>
  <w:footnote w:type="continuationSeparator" w:id="0">
    <w:p w:rsidR="00D359AA" w:rsidRDefault="00D3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58" w:rsidRDefault="00DE5AA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7058" w:rsidRDefault="00DE5A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747058" w:rsidRDefault="00DE5A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AA"/>
    <w:rsid w:val="00611868"/>
    <w:rsid w:val="00747058"/>
    <w:rsid w:val="00D359AA"/>
    <w:rsid w:val="00D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A25AE"/>
  <w15:chartTrackingRefBased/>
  <w15:docId w15:val="{13F4A9A0-5187-4695-AAED-9A49F379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ll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169A0954F849AC0A61B0D61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DD2E-0F15-4E39-A668-5A466F4D5148}"/>
      </w:docPartPr>
      <w:docPartBody>
        <w:p w:rsidR="00000000" w:rsidRDefault="002803B9">
          <w:pPr>
            <w:pStyle w:val="BCBCF169A0954F849AC0A61B0D61600E"/>
          </w:pPr>
          <w:r>
            <w:t>[Select Date]</w:t>
          </w:r>
        </w:p>
      </w:docPartBody>
    </w:docPart>
    <w:docPart>
      <w:docPartPr>
        <w:name w:val="87351D429BC3466EA533654BF6E9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21AB-4AC2-4F78-B5FA-89252B62B6CB}"/>
      </w:docPartPr>
      <w:docPartBody>
        <w:p w:rsidR="00000000" w:rsidRDefault="00000000">
          <w:pPr>
            <w:pStyle w:val="87351D429BC3466EA533654BF6E9904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6B0326C30439797D9D839EDDE3497">
    <w:name w:val="3276B0326C30439797D9D839EDDE3497"/>
  </w:style>
  <w:style w:type="paragraph" w:customStyle="1" w:styleId="BCBCF169A0954F849AC0A61B0D61600E">
    <w:name w:val="BCBCF169A0954F849AC0A61B0D61600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351D429BC3466EA533654BF6E99047">
    <w:name w:val="87351D429BC3466EA533654BF6E99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18102-E468-4F00-8775-11DA2691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20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KATALL</dc:creator>
  <cp:keywords/>
  <cp:lastModifiedBy>Katherine Allard</cp:lastModifiedBy>
  <cp:revision>2</cp:revision>
  <dcterms:created xsi:type="dcterms:W3CDTF">2018-02-05T16:02:00Z</dcterms:created>
  <dcterms:modified xsi:type="dcterms:W3CDTF">2018-02-05T16:22:00Z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